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FE6" w14:textId="77777777" w:rsidR="006F159D" w:rsidRDefault="002E640C">
      <w:pPr>
        <w:spacing w:line="276" w:lineRule="auto"/>
      </w:pPr>
      <w:r>
        <w:rPr>
          <w:noProof/>
          <w:sz w:val="24"/>
          <w:lang w:eastAsia="sl-SI"/>
        </w:rPr>
        <w:drawing>
          <wp:anchor distT="0" distB="0" distL="114300" distR="114300" simplePos="0" relativeHeight="251659264" behindDoc="0" locked="0" layoutInCell="1" allowOverlap="1" wp14:anchorId="04A7E93A" wp14:editId="38AAFD09">
            <wp:simplePos x="0" y="0"/>
            <wp:positionH relativeFrom="column">
              <wp:posOffset>4678042</wp:posOffset>
            </wp:positionH>
            <wp:positionV relativeFrom="paragraph">
              <wp:posOffset>-320670</wp:posOffset>
            </wp:positionV>
            <wp:extent cx="1283332" cy="847091"/>
            <wp:effectExtent l="0" t="0" r="0" b="0"/>
            <wp:wrapNone/>
            <wp:docPr id="1" name="Slika 1" descr="http://www.os-toncke-cec.si/images/kultur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3332" cy="8470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sl-SI"/>
        </w:rPr>
        <w:drawing>
          <wp:anchor distT="0" distB="0" distL="114300" distR="114300" simplePos="0" relativeHeight="251662336" behindDoc="0" locked="0" layoutInCell="1" allowOverlap="1" wp14:anchorId="12BA0722" wp14:editId="05B0540F">
            <wp:simplePos x="0" y="0"/>
            <wp:positionH relativeFrom="column">
              <wp:posOffset>3070226</wp:posOffset>
            </wp:positionH>
            <wp:positionV relativeFrom="paragraph">
              <wp:posOffset>-366390</wp:posOffset>
            </wp:positionV>
            <wp:extent cx="647066" cy="624836"/>
            <wp:effectExtent l="0" t="0" r="634" b="3814"/>
            <wp:wrapNone/>
            <wp:docPr id="2" name="Slika 4" descr="logoti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066" cy="6248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sl-SI"/>
        </w:rPr>
        <w:drawing>
          <wp:anchor distT="0" distB="0" distL="114300" distR="114300" simplePos="0" relativeHeight="251661312" behindDoc="0" locked="0" layoutInCell="1" allowOverlap="1" wp14:anchorId="58957979" wp14:editId="7961EF5F">
            <wp:simplePos x="0" y="0"/>
            <wp:positionH relativeFrom="column">
              <wp:posOffset>1561466</wp:posOffset>
            </wp:positionH>
            <wp:positionV relativeFrom="paragraph">
              <wp:posOffset>-389250</wp:posOffset>
            </wp:positionV>
            <wp:extent cx="654052" cy="721361"/>
            <wp:effectExtent l="0" t="0" r="0" b="2539"/>
            <wp:wrapNone/>
            <wp:docPr id="3" name="Slika 3" descr="C:\Users\Marija\AppData\Local\Microsoft\Windows\Temporary Internet Files\Content.Word\ekoso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052" cy="7213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2"/>
          <w:lang w:eastAsia="sl-SI"/>
        </w:rPr>
        <w:drawing>
          <wp:anchor distT="0" distB="0" distL="114300" distR="114300" simplePos="0" relativeHeight="251660288" behindDoc="0" locked="0" layoutInCell="1" allowOverlap="1" wp14:anchorId="3D28F63D" wp14:editId="677B5D32">
            <wp:simplePos x="0" y="0"/>
            <wp:positionH relativeFrom="column">
              <wp:posOffset>-38733</wp:posOffset>
            </wp:positionH>
            <wp:positionV relativeFrom="paragraph">
              <wp:posOffset>-271147</wp:posOffset>
            </wp:positionV>
            <wp:extent cx="594360" cy="499106"/>
            <wp:effectExtent l="0" t="0" r="0" b="0"/>
            <wp:wrapNone/>
            <wp:docPr id="4" name="Slika 2" descr="Logotip - datoteka za predog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991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</w:t>
      </w:r>
    </w:p>
    <w:p w14:paraId="4C924AC3" w14:textId="77777777" w:rsidR="006F159D" w:rsidRDefault="006F159D">
      <w:pPr>
        <w:spacing w:line="276" w:lineRule="auto"/>
        <w:rPr>
          <w:b/>
          <w:sz w:val="28"/>
        </w:rPr>
      </w:pPr>
    </w:p>
    <w:p w14:paraId="234AFD5F" w14:textId="77777777" w:rsidR="006F159D" w:rsidRDefault="002E640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SOGLASJE O SPREMSTVU MLADOLETNE OSEBE</w:t>
      </w:r>
    </w:p>
    <w:p w14:paraId="0EE6F9E2" w14:textId="77777777" w:rsidR="006F159D" w:rsidRDefault="002E640C">
      <w:pPr>
        <w:spacing w:line="276" w:lineRule="auto"/>
        <w:rPr>
          <w:sz w:val="28"/>
        </w:rPr>
      </w:pPr>
      <w:r>
        <w:rPr>
          <w:sz w:val="28"/>
        </w:rPr>
        <w:t xml:space="preserve">  </w:t>
      </w:r>
    </w:p>
    <w:p w14:paraId="4E0D1ACF" w14:textId="77777777" w:rsidR="006F159D" w:rsidRDefault="006F159D">
      <w:pPr>
        <w:spacing w:after="0" w:line="276" w:lineRule="auto"/>
        <w:jc w:val="center"/>
        <w:rPr>
          <w:sz w:val="28"/>
        </w:rPr>
      </w:pPr>
    </w:p>
    <w:p w14:paraId="67CA4A84" w14:textId="77777777" w:rsidR="006F159D" w:rsidRDefault="002E640C">
      <w:pPr>
        <w:spacing w:after="0" w:line="276" w:lineRule="auto"/>
        <w:jc w:val="center"/>
      </w:pPr>
      <w:r>
        <w:rPr>
          <w:sz w:val="28"/>
        </w:rPr>
        <w:t xml:space="preserve">Podpisani/a ______________________________________________________         </w:t>
      </w:r>
      <w:r>
        <w:rPr>
          <w:i/>
          <w:sz w:val="28"/>
        </w:rPr>
        <w:t>(starši/zakoniti zastopnik)</w:t>
      </w:r>
    </w:p>
    <w:p w14:paraId="5699A98E" w14:textId="77777777" w:rsidR="006F159D" w:rsidRDefault="006F159D">
      <w:pPr>
        <w:spacing w:after="0" w:line="276" w:lineRule="auto"/>
        <w:jc w:val="center"/>
        <w:rPr>
          <w:sz w:val="28"/>
        </w:rPr>
      </w:pPr>
    </w:p>
    <w:p w14:paraId="600A933C" w14:textId="77777777" w:rsidR="006F159D" w:rsidRDefault="002E640C">
      <w:pPr>
        <w:spacing w:after="0" w:line="276" w:lineRule="auto"/>
        <w:rPr>
          <w:sz w:val="28"/>
        </w:rPr>
      </w:pPr>
      <w:r>
        <w:rPr>
          <w:sz w:val="28"/>
        </w:rPr>
        <w:t xml:space="preserve">soglašam, da moj otrok </w:t>
      </w:r>
      <w:r>
        <w:rPr>
          <w:sz w:val="28"/>
        </w:rPr>
        <w:t xml:space="preserve">_____________________________________________,     </w:t>
      </w:r>
    </w:p>
    <w:p w14:paraId="10BF5F28" w14:textId="77777777" w:rsidR="006F159D" w:rsidRDefault="006F159D">
      <w:pPr>
        <w:spacing w:after="0" w:line="276" w:lineRule="auto"/>
        <w:rPr>
          <w:sz w:val="28"/>
        </w:rPr>
      </w:pPr>
    </w:p>
    <w:p w14:paraId="18B24CC3" w14:textId="77777777" w:rsidR="006F159D" w:rsidRDefault="002E640C">
      <w:pPr>
        <w:spacing w:after="0" w:line="276" w:lineRule="auto"/>
        <w:jc w:val="both"/>
        <w:rPr>
          <w:sz w:val="28"/>
        </w:rPr>
      </w:pPr>
      <w:r>
        <w:rPr>
          <w:sz w:val="28"/>
        </w:rPr>
        <w:t xml:space="preserve">ki v šolskem letu 20___ /___ obiskuje 1. razred Osnovne šole Lovrenc na Pohorju, prihaja v šolo in odhaja iz šole v spremstvu spodaj navedene mladoletne osebe: </w:t>
      </w:r>
    </w:p>
    <w:p w14:paraId="0B379668" w14:textId="77777777" w:rsidR="006F159D" w:rsidRDefault="002E640C">
      <w:pPr>
        <w:spacing w:after="0" w:line="276" w:lineRule="auto"/>
        <w:rPr>
          <w:sz w:val="28"/>
        </w:rPr>
      </w:pPr>
      <w:r>
        <w:rPr>
          <w:sz w:val="28"/>
        </w:rPr>
        <w:t xml:space="preserve"> </w:t>
      </w:r>
    </w:p>
    <w:p w14:paraId="6E91C4C8" w14:textId="77777777" w:rsidR="006F159D" w:rsidRDefault="002E640C">
      <w:pPr>
        <w:spacing w:after="0" w:line="276" w:lineRule="auto"/>
        <w:rPr>
          <w:sz w:val="28"/>
        </w:rPr>
      </w:pPr>
      <w:r>
        <w:rPr>
          <w:sz w:val="28"/>
        </w:rPr>
        <w:t>Ime in priimek: ________________________</w:t>
      </w:r>
      <w:r>
        <w:rPr>
          <w:sz w:val="28"/>
        </w:rPr>
        <w:t xml:space="preserve">___________________________ </w:t>
      </w:r>
    </w:p>
    <w:p w14:paraId="693724EA" w14:textId="77777777" w:rsidR="006F159D" w:rsidRDefault="002E640C">
      <w:pPr>
        <w:spacing w:after="0" w:line="276" w:lineRule="auto"/>
        <w:rPr>
          <w:sz w:val="28"/>
        </w:rPr>
      </w:pPr>
      <w:r>
        <w:rPr>
          <w:sz w:val="28"/>
        </w:rPr>
        <w:t xml:space="preserve"> </w:t>
      </w:r>
    </w:p>
    <w:p w14:paraId="03901362" w14:textId="77777777" w:rsidR="006F159D" w:rsidRDefault="002E640C">
      <w:pPr>
        <w:spacing w:after="0" w:line="276" w:lineRule="auto"/>
        <w:rPr>
          <w:sz w:val="28"/>
        </w:rPr>
      </w:pPr>
      <w:r>
        <w:rPr>
          <w:sz w:val="28"/>
        </w:rPr>
        <w:t xml:space="preserve">Datum rojstva: ____________________________________________________ </w:t>
      </w:r>
    </w:p>
    <w:p w14:paraId="49443911" w14:textId="77777777" w:rsidR="006F159D" w:rsidRDefault="002E640C">
      <w:pPr>
        <w:spacing w:line="276" w:lineRule="auto"/>
        <w:rPr>
          <w:sz w:val="28"/>
        </w:rPr>
      </w:pPr>
      <w:r>
        <w:rPr>
          <w:sz w:val="28"/>
        </w:rPr>
        <w:t xml:space="preserve"> </w:t>
      </w:r>
    </w:p>
    <w:p w14:paraId="594E304B" w14:textId="77777777" w:rsidR="006F159D" w:rsidRDefault="006F159D">
      <w:pPr>
        <w:spacing w:line="276" w:lineRule="auto"/>
        <w:rPr>
          <w:sz w:val="28"/>
        </w:rPr>
      </w:pPr>
    </w:p>
    <w:p w14:paraId="279F9566" w14:textId="77777777" w:rsidR="006F159D" w:rsidRDefault="002E640C">
      <w:pPr>
        <w:spacing w:after="0" w:line="276" w:lineRule="auto"/>
        <w:jc w:val="both"/>
        <w:rPr>
          <w:sz w:val="28"/>
        </w:rPr>
      </w:pPr>
      <w:r>
        <w:rPr>
          <w:sz w:val="28"/>
        </w:rPr>
        <w:t xml:space="preserve">Obrazložitev: </w:t>
      </w:r>
    </w:p>
    <w:p w14:paraId="30332FF7" w14:textId="77777777" w:rsidR="006F159D" w:rsidRDefault="002E640C">
      <w:pPr>
        <w:spacing w:after="0" w:line="276" w:lineRule="auto"/>
        <w:jc w:val="both"/>
        <w:rPr>
          <w:sz w:val="28"/>
        </w:rPr>
      </w:pPr>
      <w:r>
        <w:rPr>
          <w:sz w:val="28"/>
        </w:rPr>
        <w:t>Po 87. členu Zakona o pravilih cestnega prometa (</w:t>
      </w:r>
      <w:proofErr w:type="spellStart"/>
      <w:r>
        <w:rPr>
          <w:sz w:val="28"/>
        </w:rPr>
        <w:t>ZPrCP</w:t>
      </w:r>
      <w:proofErr w:type="spellEnd"/>
      <w:r>
        <w:rPr>
          <w:sz w:val="28"/>
        </w:rPr>
        <w:t xml:space="preserve">) Uradni list RS, št. 109/2010 z dne 30. 12. 2010 morajo imeti otroci na poti v </w:t>
      </w:r>
      <w:r>
        <w:rPr>
          <w:sz w:val="28"/>
        </w:rPr>
        <w:t xml:space="preserve">prvi razred osnovne šole ter domov spremstvo polnoletne osebe. Spremljevalci so lahko tudi otroci, starejši od 10 let, če to dovolijo starši.  </w:t>
      </w:r>
    </w:p>
    <w:p w14:paraId="36C3DC44" w14:textId="77777777" w:rsidR="006F159D" w:rsidRDefault="006F159D">
      <w:pPr>
        <w:spacing w:after="0" w:line="276" w:lineRule="auto"/>
        <w:rPr>
          <w:sz w:val="28"/>
        </w:rPr>
      </w:pPr>
    </w:p>
    <w:p w14:paraId="12E5E5C3" w14:textId="77777777" w:rsidR="006F159D" w:rsidRDefault="006F159D">
      <w:pPr>
        <w:spacing w:after="0" w:line="276" w:lineRule="auto"/>
        <w:rPr>
          <w:sz w:val="28"/>
        </w:rPr>
      </w:pPr>
    </w:p>
    <w:p w14:paraId="18AC2124" w14:textId="77777777" w:rsidR="006F159D" w:rsidRDefault="006F159D">
      <w:pPr>
        <w:spacing w:after="0" w:line="276" w:lineRule="auto"/>
        <w:rPr>
          <w:sz w:val="28"/>
        </w:rPr>
      </w:pPr>
    </w:p>
    <w:p w14:paraId="1E801781" w14:textId="77777777" w:rsidR="006F159D" w:rsidRDefault="006F159D">
      <w:pPr>
        <w:spacing w:after="0" w:line="276" w:lineRule="auto"/>
        <w:rPr>
          <w:sz w:val="28"/>
        </w:rPr>
      </w:pPr>
    </w:p>
    <w:p w14:paraId="331276E5" w14:textId="77777777" w:rsidR="006F159D" w:rsidRDefault="006F159D">
      <w:pPr>
        <w:spacing w:after="0" w:line="276" w:lineRule="auto"/>
        <w:rPr>
          <w:sz w:val="28"/>
        </w:rPr>
      </w:pPr>
    </w:p>
    <w:p w14:paraId="66681085" w14:textId="77777777" w:rsidR="006F159D" w:rsidRDefault="006F159D">
      <w:pPr>
        <w:spacing w:after="0" w:line="276" w:lineRule="auto"/>
        <w:rPr>
          <w:sz w:val="28"/>
        </w:rPr>
      </w:pPr>
    </w:p>
    <w:p w14:paraId="414EBCA5" w14:textId="77777777" w:rsidR="006F159D" w:rsidRDefault="002E640C">
      <w:pPr>
        <w:spacing w:line="480" w:lineRule="auto"/>
        <w:ind w:left="60"/>
      </w:pPr>
      <w:r>
        <w:rPr>
          <w:sz w:val="28"/>
        </w:rPr>
        <w:t xml:space="preserve">Kraj in datum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Podpis staršev oz. zakonitega zastopnika ____________________            </w:t>
      </w:r>
      <w:r>
        <w:rPr>
          <w:sz w:val="28"/>
        </w:rPr>
        <w:tab/>
        <w:t xml:space="preserve"> __</w:t>
      </w:r>
      <w:r>
        <w:rPr>
          <w:sz w:val="28"/>
        </w:rPr>
        <w:t>_______________________________</w:t>
      </w:r>
    </w:p>
    <w:sectPr w:rsidR="006F159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CCC4" w14:textId="77777777" w:rsidR="002E640C" w:rsidRDefault="002E640C">
      <w:pPr>
        <w:spacing w:after="0" w:line="240" w:lineRule="auto"/>
      </w:pPr>
      <w:r>
        <w:separator/>
      </w:r>
    </w:p>
  </w:endnote>
  <w:endnote w:type="continuationSeparator" w:id="0">
    <w:p w14:paraId="646DDC79" w14:textId="77777777" w:rsidR="002E640C" w:rsidRDefault="002E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1FF4" w14:textId="77777777" w:rsidR="002E640C" w:rsidRDefault="002E64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C254A1" w14:textId="77777777" w:rsidR="002E640C" w:rsidRDefault="002E6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F159D"/>
    <w:rsid w:val="002E640C"/>
    <w:rsid w:val="0042018D"/>
    <w:rsid w:val="006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93D2"/>
  <w15:docId w15:val="{1B874D29-1031-4A4F-9A21-09AB9246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Venčeslava Rakovnik</dc:creator>
  <dc:description/>
  <cp:lastModifiedBy>Nataša Strmšnik</cp:lastModifiedBy>
  <cp:revision>2</cp:revision>
  <cp:lastPrinted>2021-09-13T11:10:00Z</cp:lastPrinted>
  <dcterms:created xsi:type="dcterms:W3CDTF">2021-11-03T13:52:00Z</dcterms:created>
  <dcterms:modified xsi:type="dcterms:W3CDTF">2021-11-03T13:52:00Z</dcterms:modified>
</cp:coreProperties>
</file>